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52550" w14:textId="77777777" w:rsidR="00C72104" w:rsidRDefault="00C72104" w:rsidP="00620AE8">
      <w:pPr>
        <w:pStyle w:val="Heading1"/>
      </w:pPr>
      <w:r>
        <w:rPr>
          <w:noProof/>
        </w:rPr>
        <w:drawing>
          <wp:inline distT="0" distB="0" distL="0" distR="0" wp14:anchorId="1FEBDBA2" wp14:editId="3655976A">
            <wp:extent cx="1379220" cy="1021080"/>
            <wp:effectExtent l="0" t="0" r="0" b="7620"/>
            <wp:docPr id="1" name="Picture 1" descr="logoOACETT"/>
            <wp:cNvGraphicFramePr/>
            <a:graphic xmlns:a="http://schemas.openxmlformats.org/drawingml/2006/main">
              <a:graphicData uri="http://schemas.openxmlformats.org/drawingml/2006/picture">
                <pic:pic xmlns:pic="http://schemas.openxmlformats.org/drawingml/2006/picture">
                  <pic:nvPicPr>
                    <pic:cNvPr id="1" name="Picture 1" descr="logoOACETT"/>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9220" cy="1021080"/>
                    </a:xfrm>
                    <a:prstGeom prst="rect">
                      <a:avLst/>
                    </a:prstGeom>
                    <a:noFill/>
                    <a:ln>
                      <a:noFill/>
                    </a:ln>
                  </pic:spPr>
                </pic:pic>
              </a:graphicData>
            </a:graphic>
          </wp:inline>
        </w:drawing>
      </w:r>
    </w:p>
    <w:p w14:paraId="38754D99" w14:textId="77777777" w:rsidR="00C72104" w:rsidRDefault="00C72104" w:rsidP="00620AE8">
      <w:pPr>
        <w:pStyle w:val="Heading1"/>
      </w:pPr>
    </w:p>
    <w:p w14:paraId="072EB0C4" w14:textId="77777777" w:rsidR="007D5836" w:rsidRDefault="00AF3D19" w:rsidP="00C72104">
      <w:pPr>
        <w:pStyle w:val="Heading1"/>
        <w:ind w:firstLine="720"/>
        <w:jc w:val="left"/>
      </w:pPr>
      <w:r>
        <w:t>OACETT; Lanark, Leeds &amp; Grenville Chapter 540</w:t>
      </w:r>
    </w:p>
    <w:p w14:paraId="253FFBF0" w14:textId="77777777" w:rsidR="00AF3D19" w:rsidRPr="00AF3D19" w:rsidRDefault="00AF3D19" w:rsidP="00AF3D19"/>
    <w:p w14:paraId="22B0EA86" w14:textId="77777777" w:rsidR="00554276" w:rsidRPr="004B5C09" w:rsidRDefault="00524C05" w:rsidP="00620AE8">
      <w:pPr>
        <w:pStyle w:val="Heading1"/>
      </w:pPr>
      <w:r>
        <w:t>Annual Chapter</w:t>
      </w:r>
      <w:r w:rsidR="000A4D61">
        <w:t xml:space="preserve"> </w:t>
      </w:r>
      <w:r w:rsidR="00554276" w:rsidRPr="004B5C09">
        <w:t>Meeting Minutes</w:t>
      </w:r>
    </w:p>
    <w:sdt>
      <w:sdtPr>
        <w:alias w:val="Date"/>
        <w:tag w:val="Date"/>
        <w:id w:val="811033052"/>
        <w:placeholder>
          <w:docPart w:val="4EA22E4EE3D3429B8D15875F55F345E4"/>
        </w:placeholder>
        <w:date w:fullDate="2023-03-30T00:00:00Z">
          <w:dateFormat w:val="MMMM d, yyyy"/>
          <w:lid w:val="en-US"/>
          <w:storeMappedDataAs w:val="dateTime"/>
          <w:calendar w:val="gregorian"/>
        </w:date>
      </w:sdtPr>
      <w:sdtEndPr/>
      <w:sdtContent>
        <w:p w14:paraId="7821E354" w14:textId="0FCBA55A" w:rsidR="00554276" w:rsidRPr="004E227E" w:rsidRDefault="00ED60DC" w:rsidP="00B75CFC">
          <w:pPr>
            <w:pStyle w:val="Date"/>
          </w:pPr>
          <w:r>
            <w:t xml:space="preserve">March </w:t>
          </w:r>
          <w:r w:rsidR="00EC6730">
            <w:t>30</w:t>
          </w:r>
          <w:r>
            <w:t>, 202</w:t>
          </w:r>
          <w:r w:rsidR="00EC6730">
            <w:t>3</w:t>
          </w:r>
        </w:p>
      </w:sdtContent>
    </w:sdt>
    <w:p w14:paraId="293737D2" w14:textId="77777777" w:rsidR="0076550A" w:rsidRDefault="0076550A" w:rsidP="0076550A">
      <w:pPr>
        <w:jc w:val="center"/>
      </w:pPr>
      <w:r>
        <w:rPr>
          <w:rFonts w:cs="Arial"/>
          <w:color w:val="222222"/>
          <w:shd w:val="clear" w:color="auto" w:fill="FFFFFF"/>
        </w:rPr>
        <w:t xml:space="preserve">We acknowledge that this sacred land on which Lanark, Leeds &amp; Grenville counties are now located is rich in Indigenous history. This land is the ancestral and unceded territory of the First Nations. We are grateful to the First Nations ancestors who cared for the land and water in order that we might meet here today. Together, we care for this land and each other, drawing on the strength of our mutual history of our nation. </w:t>
      </w:r>
    </w:p>
    <w:p w14:paraId="47A133BC" w14:textId="77777777" w:rsidR="0076550A" w:rsidRDefault="0076550A" w:rsidP="0076550A">
      <w:pPr>
        <w:pStyle w:val="ListParagraph"/>
        <w:numPr>
          <w:ilvl w:val="0"/>
          <w:numId w:val="0"/>
        </w:numPr>
        <w:ind w:left="187"/>
      </w:pPr>
    </w:p>
    <w:p w14:paraId="797AEA34" w14:textId="3A0744A3" w:rsidR="0076550A" w:rsidRPr="004B5C09" w:rsidRDefault="0015180F" w:rsidP="0076550A">
      <w:pPr>
        <w:pStyle w:val="ListParagraph"/>
      </w:pPr>
      <w:r w:rsidRPr="00616B41">
        <w:t>Call</w:t>
      </w:r>
      <w:r w:rsidRPr="004B5C09">
        <w:t xml:space="preserve"> to order</w:t>
      </w:r>
    </w:p>
    <w:p w14:paraId="72DEC9B1" w14:textId="0358220C" w:rsidR="0015180F" w:rsidRDefault="007F699A" w:rsidP="00361DEE">
      <w:sdt>
        <w:sdtPr>
          <w:alias w:val="Name"/>
          <w:tag w:val="Name"/>
          <w:id w:val="811033081"/>
          <w:placeholder>
            <w:docPart w:val="4EC03A79A0774EF8B4E81C60FFC6AEA4"/>
          </w:placeholder>
          <w:dataBinding w:prefixMappings="xmlns:ns0='http://purl.org/dc/elements/1.1/' xmlns:ns1='http://schemas.openxmlformats.org/package/2006/metadata/core-properties' " w:xpath="/ns1:coreProperties[1]/ns0:description[1]" w:storeItemID="{6C3C8BC8-F283-45AE-878A-BAB7291924A1}"/>
          <w:text/>
        </w:sdtPr>
        <w:sdtEndPr/>
        <w:sdtContent>
          <w:r w:rsidR="00EC6730">
            <w:t>Rob Wright</w:t>
          </w:r>
        </w:sdtContent>
      </w:sdt>
      <w:r w:rsidR="00361DEE">
        <w:t xml:space="preserve"> </w:t>
      </w:r>
      <w:r w:rsidR="0015180F" w:rsidRPr="00AE361F">
        <w:t xml:space="preserve">called to order the regular meeting of the </w:t>
      </w:r>
      <w:r w:rsidR="00AF3D19">
        <w:t>OACETT LLG Chapter</w:t>
      </w:r>
      <w:r w:rsidR="0015180F" w:rsidRPr="00AE361F">
        <w:t xml:space="preserve"> on </w:t>
      </w:r>
      <w:sdt>
        <w:sdtPr>
          <w:alias w:val="Date"/>
          <w:tag w:val="Date"/>
          <w:id w:val="811033147"/>
          <w:placeholder>
            <w:docPart w:val="FF52B756EBA94D22843B35DE5CFB3B30"/>
          </w:placeholder>
          <w:date w:fullDate="2023-03-30T00:00:00Z">
            <w:dateFormat w:val="MMMM d, yyyy"/>
            <w:lid w:val="en-US"/>
            <w:storeMappedDataAs w:val="dateTime"/>
            <w:calendar w:val="gregorian"/>
          </w:date>
        </w:sdtPr>
        <w:sdtEndPr/>
        <w:sdtContent>
          <w:r w:rsidR="00ED60DC">
            <w:t xml:space="preserve">March </w:t>
          </w:r>
          <w:r w:rsidR="00EC6730">
            <w:t>30</w:t>
          </w:r>
          <w:r w:rsidR="00ED60DC">
            <w:t>, 202</w:t>
          </w:r>
          <w:r w:rsidR="00EC6730">
            <w:t>3</w:t>
          </w:r>
        </w:sdtContent>
      </w:sdt>
      <w:r w:rsidR="00361DEE">
        <w:t xml:space="preserve"> at </w:t>
      </w:r>
      <w:r w:rsidR="00524C05">
        <w:t>7:</w:t>
      </w:r>
      <w:r w:rsidR="00DA39B5">
        <w:t>0</w:t>
      </w:r>
      <w:r w:rsidR="00EC6730">
        <w:t>7</w:t>
      </w:r>
      <w:r w:rsidR="00524C05">
        <w:t xml:space="preserve">pm, </w:t>
      </w:r>
      <w:r w:rsidR="00293351">
        <w:t xml:space="preserve">at the </w:t>
      </w:r>
      <w:proofErr w:type="spellStart"/>
      <w:r w:rsidR="00293351">
        <w:t>Kemptville</w:t>
      </w:r>
      <w:proofErr w:type="spellEnd"/>
      <w:r w:rsidR="00293351">
        <w:t xml:space="preserve"> Campus; W.B. George </w:t>
      </w:r>
      <w:proofErr w:type="spellStart"/>
      <w:r w:rsidR="00293351">
        <w:t>centre</w:t>
      </w:r>
      <w:proofErr w:type="spellEnd"/>
      <w:r w:rsidR="00293351">
        <w:t xml:space="preserve">, 2 – 40 Campus Dr., </w:t>
      </w:r>
      <w:proofErr w:type="spellStart"/>
      <w:r w:rsidR="00293351">
        <w:t>Kemptville</w:t>
      </w:r>
      <w:proofErr w:type="spellEnd"/>
      <w:r w:rsidR="0015180F" w:rsidRPr="00AE361F">
        <w:t>.</w:t>
      </w:r>
    </w:p>
    <w:p w14:paraId="67EC7240" w14:textId="6EAB29C8" w:rsidR="00524C05" w:rsidRPr="00AE361F" w:rsidRDefault="00524C05" w:rsidP="00361DEE">
      <w:r>
        <w:t>The</w:t>
      </w:r>
      <w:r w:rsidR="00DA39B5">
        <w:t xml:space="preserve"> attending</w:t>
      </w:r>
      <w:r>
        <w:t xml:space="preserve"> members </w:t>
      </w:r>
      <w:r w:rsidR="00DA39B5">
        <w:t xml:space="preserve">did </w:t>
      </w:r>
      <w:r w:rsidR="005202A6">
        <w:t>self-introductions</w:t>
      </w:r>
      <w:r>
        <w:t>.</w:t>
      </w:r>
    </w:p>
    <w:p w14:paraId="74E7F144" w14:textId="77777777" w:rsidR="0015180F" w:rsidRPr="004B5C09" w:rsidRDefault="0015180F" w:rsidP="00D01688">
      <w:pPr>
        <w:pStyle w:val="ListParagraph"/>
        <w:numPr>
          <w:ilvl w:val="0"/>
          <w:numId w:val="0"/>
        </w:numPr>
        <w:ind w:left="187"/>
      </w:pPr>
      <w:r w:rsidRPr="004B5C09">
        <w:t xml:space="preserve">Roll </w:t>
      </w:r>
      <w:r w:rsidR="006928C1">
        <w:t>c</w:t>
      </w:r>
      <w:r w:rsidRPr="004B5C09">
        <w:t>all</w:t>
      </w:r>
    </w:p>
    <w:p w14:paraId="011FACC0" w14:textId="2DB6800A" w:rsidR="0015180F" w:rsidRDefault="00524C05" w:rsidP="00001A51">
      <w:pPr>
        <w:ind w:left="0"/>
      </w:pPr>
      <w:r>
        <w:t xml:space="preserve"> The following Executive were present</w:t>
      </w:r>
      <w:r w:rsidR="0015180F">
        <w:t xml:space="preserve">: </w:t>
      </w:r>
      <w:r w:rsidR="00ED60DC">
        <w:t xml:space="preserve">Rob Wright </w:t>
      </w:r>
      <w:r w:rsidR="001F298F">
        <w:t xml:space="preserve">C. Tech </w:t>
      </w:r>
      <w:r w:rsidR="00ED60DC">
        <w:t xml:space="preserve">(Chair), </w:t>
      </w:r>
      <w:r w:rsidR="007F72DE">
        <w:t xml:space="preserve">Rick Seaman </w:t>
      </w:r>
      <w:r w:rsidR="001F298F">
        <w:t xml:space="preserve">C.E.T. </w:t>
      </w:r>
      <w:r w:rsidR="007F72DE">
        <w:t xml:space="preserve">(Vice-Chair), </w:t>
      </w:r>
      <w:r w:rsidR="00AF3D19">
        <w:t>Vanessa Bernicky</w:t>
      </w:r>
      <w:r w:rsidR="000A4D61">
        <w:t xml:space="preserve"> </w:t>
      </w:r>
      <w:r w:rsidR="001F298F">
        <w:t xml:space="preserve">C.E.T. </w:t>
      </w:r>
      <w:r w:rsidR="000A4D61">
        <w:t>(Treasurer)</w:t>
      </w:r>
      <w:r w:rsidR="00AF3D19">
        <w:t>, Dana Farcasiu</w:t>
      </w:r>
      <w:r w:rsidR="000A4D61">
        <w:t xml:space="preserve"> </w:t>
      </w:r>
      <w:r w:rsidR="001F298F">
        <w:t xml:space="preserve">C.E.T. </w:t>
      </w:r>
      <w:r w:rsidR="000A4D61">
        <w:t>(</w:t>
      </w:r>
      <w:r w:rsidR="00293351">
        <w:t xml:space="preserve">Past </w:t>
      </w:r>
      <w:r w:rsidR="000A4D61">
        <w:t>Chair)</w:t>
      </w:r>
      <w:r w:rsidR="00001A51">
        <w:t xml:space="preserve"> and Al </w:t>
      </w:r>
      <w:proofErr w:type="spellStart"/>
      <w:r w:rsidR="00001A51">
        <w:t>Billiald</w:t>
      </w:r>
      <w:proofErr w:type="spellEnd"/>
      <w:r w:rsidR="00001A51">
        <w:t xml:space="preserve"> </w:t>
      </w:r>
      <w:r w:rsidR="001F298F">
        <w:t xml:space="preserve">C.E.T. </w:t>
      </w:r>
      <w:r w:rsidR="00001A51">
        <w:t>(Secretary)</w:t>
      </w:r>
      <w:r w:rsidR="007F72DE">
        <w:t xml:space="preserve">, Kathryn Reilander </w:t>
      </w:r>
      <w:r w:rsidR="001F298F">
        <w:t xml:space="preserve">C.E.T. </w:t>
      </w:r>
      <w:r w:rsidR="007F72DE">
        <w:t>(Women in Technology Rep.)</w:t>
      </w:r>
      <w:r>
        <w:t xml:space="preserve">. </w:t>
      </w:r>
    </w:p>
    <w:p w14:paraId="3732FCB8" w14:textId="2DB39DB5" w:rsidR="00524C05" w:rsidRDefault="00524C05" w:rsidP="00001A51">
      <w:pPr>
        <w:ind w:left="0"/>
      </w:pPr>
      <w:r>
        <w:t xml:space="preserve">The following members were present: </w:t>
      </w:r>
      <w:r w:rsidR="00293351">
        <w:t>Cheryl Farrow</w:t>
      </w:r>
      <w:r w:rsidR="007F72DE">
        <w:t xml:space="preserve"> (OACETT), </w:t>
      </w:r>
      <w:r w:rsidR="00293351">
        <w:rPr>
          <w:rFonts w:ascii="Times New Roman" w:hAnsi="Times New Roman"/>
          <w:color w:val="202124"/>
          <w:lang w:val="en-CA"/>
        </w:rPr>
        <w:t xml:space="preserve">Louis Savard </w:t>
      </w:r>
      <w:r w:rsidR="00DA39B5">
        <w:rPr>
          <w:rFonts w:ascii="Times New Roman" w:hAnsi="Times New Roman"/>
          <w:color w:val="202124"/>
          <w:lang w:val="en-CA"/>
        </w:rPr>
        <w:t>(</w:t>
      </w:r>
      <w:r w:rsidR="00293351">
        <w:rPr>
          <w:rFonts w:ascii="Times New Roman" w:hAnsi="Times New Roman"/>
          <w:color w:val="202124"/>
          <w:lang w:val="en-CA"/>
        </w:rPr>
        <w:t>Eastern Region Leader</w:t>
      </w:r>
      <w:r w:rsidR="00DA39B5">
        <w:rPr>
          <w:rFonts w:ascii="Times New Roman" w:hAnsi="Times New Roman"/>
          <w:color w:val="202124"/>
          <w:lang w:val="en-CA"/>
        </w:rPr>
        <w:t xml:space="preserve">), Marcel Lavigne, </w:t>
      </w:r>
      <w:r w:rsidR="00293351">
        <w:rPr>
          <w:rFonts w:ascii="Times New Roman" w:hAnsi="Times New Roman"/>
          <w:color w:val="202124"/>
          <w:lang w:val="en-CA"/>
        </w:rPr>
        <w:t>Brian Ainsworth</w:t>
      </w:r>
      <w:r w:rsidR="00DA39B5">
        <w:rPr>
          <w:rFonts w:ascii="Times New Roman" w:hAnsi="Times New Roman"/>
          <w:color w:val="202124"/>
          <w:lang w:val="en-CA"/>
        </w:rPr>
        <w:t>.</w:t>
      </w:r>
    </w:p>
    <w:p w14:paraId="3A15F6D0" w14:textId="77777777" w:rsidR="0015180F" w:rsidRPr="004B5C09" w:rsidRDefault="001D7F9D" w:rsidP="00361DEE">
      <w:pPr>
        <w:pStyle w:val="ListParagraph"/>
      </w:pPr>
      <w:r>
        <w:t xml:space="preserve"> Agenda review</w:t>
      </w:r>
    </w:p>
    <w:p w14:paraId="77AA51F1" w14:textId="7451401A" w:rsidR="00680296" w:rsidRDefault="00293351" w:rsidP="007F72DE">
      <w:pPr>
        <w:ind w:left="0"/>
      </w:pPr>
      <w:r>
        <w:t>Rob</w:t>
      </w:r>
      <w:r w:rsidR="007F72DE">
        <w:t xml:space="preserve"> introduced </w:t>
      </w:r>
      <w:r w:rsidR="00D36EDB">
        <w:t xml:space="preserve">the </w:t>
      </w:r>
      <w:proofErr w:type="gramStart"/>
      <w:r w:rsidR="00D36EDB">
        <w:t>Agenda</w:t>
      </w:r>
      <w:proofErr w:type="gramEnd"/>
      <w:r w:rsidR="001D7F9D">
        <w:t xml:space="preserve"> for this year’s ACM</w:t>
      </w:r>
      <w:r w:rsidR="00E119EB">
        <w:t xml:space="preserve">. </w:t>
      </w:r>
    </w:p>
    <w:p w14:paraId="5C167639" w14:textId="205ED3EC" w:rsidR="001D7F9D" w:rsidRPr="004E227E" w:rsidRDefault="001D7F9D" w:rsidP="00361DEE">
      <w:r>
        <w:t xml:space="preserve">Agenda moved for approval by </w:t>
      </w:r>
      <w:r w:rsidR="00293351">
        <w:t>Dana</w:t>
      </w:r>
      <w:r>
        <w:t xml:space="preserve"> and </w:t>
      </w:r>
      <w:r w:rsidR="00D6523A">
        <w:t>seconded</w:t>
      </w:r>
      <w:r>
        <w:t xml:space="preserve"> by </w:t>
      </w:r>
      <w:r w:rsidR="00293351">
        <w:t>Vanessa</w:t>
      </w:r>
      <w:r>
        <w:t>.</w:t>
      </w:r>
    </w:p>
    <w:p w14:paraId="1C550A5D" w14:textId="77777777" w:rsidR="00853580" w:rsidRDefault="00853580" w:rsidP="007972FF">
      <w:pPr>
        <w:ind w:left="1440"/>
      </w:pPr>
    </w:p>
    <w:p w14:paraId="1015EFCB" w14:textId="77777777" w:rsidR="00F36CDB" w:rsidRDefault="00267AC2" w:rsidP="00F36CDB">
      <w:pPr>
        <w:pStyle w:val="ListParagraph"/>
      </w:pPr>
      <w:r>
        <w:t>Financial Review</w:t>
      </w:r>
    </w:p>
    <w:p w14:paraId="3B997AA8" w14:textId="5EF24739" w:rsidR="007F72DE" w:rsidRDefault="00267AC2" w:rsidP="007F72DE">
      <w:r>
        <w:t>Vanessa reported the Leeds &amp; Grenville Chapter currently holds $</w:t>
      </w:r>
      <w:r w:rsidR="00293351">
        <w:t>385.22</w:t>
      </w:r>
      <w:r>
        <w:t xml:space="preserve"> in their bank account</w:t>
      </w:r>
      <w:r w:rsidR="007F72DE">
        <w:t xml:space="preserve">. </w:t>
      </w:r>
      <w:r w:rsidR="00E17FA7">
        <w:t xml:space="preserve"> There is </w:t>
      </w:r>
      <w:r w:rsidR="00C07CD4">
        <w:t xml:space="preserve">now </w:t>
      </w:r>
      <w:r w:rsidR="00E17FA7">
        <w:t>a pending grant from OACETT of $14</w:t>
      </w:r>
      <w:r w:rsidR="00293351">
        <w:t>33.53</w:t>
      </w:r>
      <w:r w:rsidR="00E17FA7">
        <w:t xml:space="preserve">. </w:t>
      </w:r>
      <w:r w:rsidR="007F72DE">
        <w:t>In 202</w:t>
      </w:r>
      <w:r w:rsidR="00293351">
        <w:t>2</w:t>
      </w:r>
      <w:r w:rsidR="007F72DE">
        <w:t xml:space="preserve"> the Chapter started with $</w:t>
      </w:r>
      <w:r w:rsidR="00E17FA7">
        <w:t>6</w:t>
      </w:r>
      <w:r w:rsidR="00293351">
        <w:t>47.02</w:t>
      </w:r>
      <w:r w:rsidR="007F72DE">
        <w:t xml:space="preserve">. </w:t>
      </w:r>
    </w:p>
    <w:p w14:paraId="0AB6563B" w14:textId="2EEB72BC" w:rsidR="007F72DE" w:rsidRDefault="007F72DE" w:rsidP="007F72DE">
      <w:r>
        <w:t xml:space="preserve">With our OACETT funding secured; we had </w:t>
      </w:r>
      <w:r w:rsidR="0076550A">
        <w:t>202</w:t>
      </w:r>
      <w:r w:rsidR="00293351">
        <w:t>2</w:t>
      </w:r>
      <w:r>
        <w:t xml:space="preserve"> Operating Budget of $</w:t>
      </w:r>
      <w:r w:rsidR="00293351">
        <w:t>2131.55</w:t>
      </w:r>
      <w:r>
        <w:t>. Expenditures totaled $</w:t>
      </w:r>
      <w:r w:rsidR="00C07CD4">
        <w:t>1720.08</w:t>
      </w:r>
      <w:r>
        <w:t xml:space="preserve"> with a Dec. 31/2</w:t>
      </w:r>
      <w:r w:rsidR="00C07CD4">
        <w:t>2</w:t>
      </w:r>
      <w:r>
        <w:t xml:space="preserve"> closing balance of $</w:t>
      </w:r>
      <w:r w:rsidR="00E17FA7">
        <w:t>4</w:t>
      </w:r>
      <w:r w:rsidR="00C07CD4">
        <w:t>11.47</w:t>
      </w:r>
      <w:r>
        <w:t>.</w:t>
      </w:r>
    </w:p>
    <w:p w14:paraId="199D56F6" w14:textId="46F3E765" w:rsidR="00C07CD4" w:rsidRDefault="00C07CD4" w:rsidP="007F72DE">
      <w:r>
        <w:t>It was noted that the LLG Chapter is comprised of 199 OACETT Members.</w:t>
      </w:r>
    </w:p>
    <w:p w14:paraId="6F6F55FB" w14:textId="201A6041" w:rsidR="00C07CD4" w:rsidRPr="004E227E" w:rsidRDefault="00C07CD4" w:rsidP="00C07CD4">
      <w:r>
        <w:t>Treasurer’s Report moved for approval by Rick and seconded by Dana.</w:t>
      </w:r>
    </w:p>
    <w:p w14:paraId="4AE5DD80" w14:textId="77777777" w:rsidR="00C07CD4" w:rsidRDefault="00C07CD4" w:rsidP="007F72DE"/>
    <w:p w14:paraId="06AF8230" w14:textId="0942A98D" w:rsidR="00131863" w:rsidRPr="00D01688" w:rsidRDefault="00131863" w:rsidP="00D01688"/>
    <w:p w14:paraId="1622109B" w14:textId="2C6540CE" w:rsidR="00D6523A" w:rsidRDefault="00C07CD4" w:rsidP="00361DEE">
      <w:pPr>
        <w:pStyle w:val="ListParagraph"/>
      </w:pPr>
      <w:r>
        <w:t>OACETT Welcome and Update</w:t>
      </w:r>
    </w:p>
    <w:p w14:paraId="4373E8A4" w14:textId="7161B761" w:rsidR="00C07CD4" w:rsidRDefault="00C07CD4" w:rsidP="00C07CD4">
      <w:pPr>
        <w:pStyle w:val="ListParagraph"/>
        <w:numPr>
          <w:ilvl w:val="0"/>
          <w:numId w:val="0"/>
        </w:numPr>
        <w:ind w:left="187"/>
        <w:rPr>
          <w:b w:val="0"/>
          <w:bCs/>
        </w:rPr>
      </w:pPr>
      <w:r>
        <w:rPr>
          <w:b w:val="0"/>
          <w:bCs/>
        </w:rPr>
        <w:t>Cheryl Farrow noted the recent election of</w:t>
      </w:r>
      <w:r w:rsidR="00294A17" w:rsidRPr="00294A17">
        <w:t xml:space="preserve"> </w:t>
      </w:r>
      <w:r w:rsidR="00294A17" w:rsidRPr="00C41A13">
        <w:rPr>
          <w:b w:val="0"/>
          <w:bCs/>
        </w:rPr>
        <w:t xml:space="preserve">Michael </w:t>
      </w:r>
      <w:proofErr w:type="gramStart"/>
      <w:r w:rsidR="00294A17" w:rsidRPr="00C41A13">
        <w:rPr>
          <w:b w:val="0"/>
          <w:bCs/>
        </w:rPr>
        <w:t>Mooney</w:t>
      </w:r>
      <w:r w:rsidR="00294A17" w:rsidRPr="00294A17">
        <w:t xml:space="preserve"> </w:t>
      </w:r>
      <w:r w:rsidR="00294A17">
        <w:rPr>
          <w:b w:val="0"/>
          <w:bCs/>
        </w:rPr>
        <w:t xml:space="preserve"> </w:t>
      </w:r>
      <w:r w:rsidR="009134C3">
        <w:rPr>
          <w:b w:val="0"/>
          <w:bCs/>
        </w:rPr>
        <w:t>as</w:t>
      </w:r>
      <w:proofErr w:type="gramEnd"/>
      <w:r w:rsidR="009134C3">
        <w:rPr>
          <w:b w:val="0"/>
          <w:bCs/>
        </w:rPr>
        <w:t xml:space="preserve"> OACETT President-Elect.  will start his Presidency at the OACETT </w:t>
      </w:r>
      <w:r w:rsidR="00294A17">
        <w:rPr>
          <w:b w:val="0"/>
          <w:bCs/>
        </w:rPr>
        <w:t xml:space="preserve">Virtual </w:t>
      </w:r>
      <w:r w:rsidR="009134C3">
        <w:rPr>
          <w:b w:val="0"/>
          <w:bCs/>
        </w:rPr>
        <w:t>Annual General Meeting</w:t>
      </w:r>
      <w:r w:rsidR="00294A17">
        <w:rPr>
          <w:b w:val="0"/>
          <w:bCs/>
        </w:rPr>
        <w:t xml:space="preserve"> May 27</w:t>
      </w:r>
      <w:r w:rsidR="009134C3">
        <w:rPr>
          <w:b w:val="0"/>
          <w:bCs/>
        </w:rPr>
        <w:t>, along with election o</w:t>
      </w:r>
      <w:r w:rsidR="00294A17">
        <w:rPr>
          <w:b w:val="0"/>
          <w:bCs/>
        </w:rPr>
        <w:t>f IETO members.</w:t>
      </w:r>
    </w:p>
    <w:p w14:paraId="0AB6F69A" w14:textId="5C2BDC30" w:rsidR="00294A17" w:rsidRDefault="00294A17" w:rsidP="00C07CD4">
      <w:pPr>
        <w:pStyle w:val="ListParagraph"/>
        <w:numPr>
          <w:ilvl w:val="0"/>
          <w:numId w:val="0"/>
        </w:numPr>
        <w:ind w:left="187"/>
        <w:rPr>
          <w:b w:val="0"/>
          <w:bCs/>
        </w:rPr>
      </w:pPr>
      <w:r>
        <w:rPr>
          <w:b w:val="0"/>
          <w:bCs/>
        </w:rPr>
        <w:t xml:space="preserve">Cheryl reminded </w:t>
      </w:r>
      <w:proofErr w:type="gramStart"/>
      <w:r>
        <w:rPr>
          <w:b w:val="0"/>
          <w:bCs/>
        </w:rPr>
        <w:t>all of</w:t>
      </w:r>
      <w:proofErr w:type="gramEnd"/>
      <w:r>
        <w:rPr>
          <w:b w:val="0"/>
          <w:bCs/>
        </w:rPr>
        <w:t xml:space="preserve"> the upcoming annual Conference, being held in Niagara Falls, ON </w:t>
      </w:r>
      <w:proofErr w:type="spellStart"/>
      <w:r>
        <w:rPr>
          <w:b w:val="0"/>
          <w:bCs/>
        </w:rPr>
        <w:t>on</w:t>
      </w:r>
      <w:proofErr w:type="spellEnd"/>
      <w:r>
        <w:rPr>
          <w:b w:val="0"/>
          <w:bCs/>
        </w:rPr>
        <w:t xml:space="preserve"> June 1 – 3/23. Registration now open.</w:t>
      </w:r>
    </w:p>
    <w:p w14:paraId="19AB1626" w14:textId="245A52F7" w:rsidR="00294A17" w:rsidRDefault="00294A17" w:rsidP="00C07CD4">
      <w:pPr>
        <w:pStyle w:val="ListParagraph"/>
        <w:numPr>
          <w:ilvl w:val="0"/>
          <w:numId w:val="0"/>
        </w:numPr>
        <w:ind w:left="187"/>
        <w:rPr>
          <w:b w:val="0"/>
          <w:bCs/>
        </w:rPr>
      </w:pPr>
      <w:r>
        <w:rPr>
          <w:b w:val="0"/>
          <w:bCs/>
        </w:rPr>
        <w:t>There is a call for Volunteers to serve on the Governance Committee and various other committees; recruitment starts Apr. 3/23.</w:t>
      </w:r>
    </w:p>
    <w:p w14:paraId="382D80AF" w14:textId="678B1323" w:rsidR="00294A17" w:rsidRDefault="00294A17" w:rsidP="00C07CD4">
      <w:pPr>
        <w:pStyle w:val="ListParagraph"/>
        <w:numPr>
          <w:ilvl w:val="0"/>
          <w:numId w:val="0"/>
        </w:numPr>
        <w:ind w:left="187"/>
        <w:rPr>
          <w:b w:val="0"/>
          <w:bCs/>
        </w:rPr>
      </w:pPr>
      <w:r>
        <w:rPr>
          <w:b w:val="0"/>
          <w:bCs/>
        </w:rPr>
        <w:t xml:space="preserve">By </w:t>
      </w:r>
      <w:proofErr w:type="spellStart"/>
      <w:r>
        <w:rPr>
          <w:b w:val="0"/>
          <w:bCs/>
        </w:rPr>
        <w:t>mid April</w:t>
      </w:r>
      <w:proofErr w:type="spellEnd"/>
      <w:r>
        <w:rPr>
          <w:b w:val="0"/>
          <w:bCs/>
        </w:rPr>
        <w:t>, the new OACETT website will launch. Each Chapter will have a pull-down menu, with local Chapter events and information, as submitted to OACETT by the Chapters for editing of content and format, to ensure proper branding and ease of fulfillment. Kathryn Boire is the Webmaster point of contact. The CTEN job board will be linked to the website.</w:t>
      </w:r>
    </w:p>
    <w:p w14:paraId="5D6A1C06" w14:textId="446D2DA0" w:rsidR="00294A17" w:rsidRDefault="00D161E8" w:rsidP="00C07CD4">
      <w:pPr>
        <w:pStyle w:val="ListParagraph"/>
        <w:numPr>
          <w:ilvl w:val="0"/>
          <w:numId w:val="0"/>
        </w:numPr>
        <w:ind w:left="187"/>
        <w:rPr>
          <w:b w:val="0"/>
          <w:bCs/>
        </w:rPr>
      </w:pPr>
      <w:r>
        <w:rPr>
          <w:b w:val="0"/>
          <w:bCs/>
        </w:rPr>
        <w:t>It was noted that the Government Relations committee is busy raising the profile of OACETT. Some discussion evolved with Rick offering to help with Government contacts and direction.</w:t>
      </w:r>
    </w:p>
    <w:p w14:paraId="2B7C289F" w14:textId="3218A50E" w:rsidR="00D161E8" w:rsidRDefault="00D161E8" w:rsidP="00C07CD4">
      <w:pPr>
        <w:pStyle w:val="ListParagraph"/>
        <w:numPr>
          <w:ilvl w:val="0"/>
          <w:numId w:val="0"/>
        </w:numPr>
        <w:ind w:left="187"/>
        <w:rPr>
          <w:b w:val="0"/>
          <w:bCs/>
        </w:rPr>
      </w:pPr>
      <w:r>
        <w:rPr>
          <w:b w:val="0"/>
          <w:bCs/>
        </w:rPr>
        <w:t>There will be 2 new Designations forthcoming. Also</w:t>
      </w:r>
      <w:r w:rsidR="00425FAD">
        <w:rPr>
          <w:b w:val="0"/>
          <w:bCs/>
        </w:rPr>
        <w:t>,</w:t>
      </w:r>
      <w:r>
        <w:rPr>
          <w:b w:val="0"/>
          <w:bCs/>
        </w:rPr>
        <w:t xml:space="preserve"> a Technology Stewardship Pilot Program being announced.</w:t>
      </w:r>
    </w:p>
    <w:p w14:paraId="7C99F70F" w14:textId="66BA1A00" w:rsidR="00D161E8" w:rsidRDefault="00D161E8" w:rsidP="00D161E8">
      <w:pPr>
        <w:ind w:hanging="187"/>
        <w:rPr>
          <w:bCs/>
        </w:rPr>
      </w:pPr>
    </w:p>
    <w:p w14:paraId="0C846F49" w14:textId="0E611928" w:rsidR="00D161E8" w:rsidRDefault="00D161E8" w:rsidP="00D161E8">
      <w:pPr>
        <w:pStyle w:val="ListParagraph"/>
      </w:pPr>
      <w:r>
        <w:lastRenderedPageBreak/>
        <w:t>Regional Update</w:t>
      </w:r>
    </w:p>
    <w:p w14:paraId="1D30A277" w14:textId="7F331327" w:rsidR="00D161E8" w:rsidRDefault="00D161E8" w:rsidP="00D161E8">
      <w:pPr>
        <w:pStyle w:val="ListParagraph"/>
        <w:numPr>
          <w:ilvl w:val="0"/>
          <w:numId w:val="0"/>
        </w:numPr>
        <w:ind w:left="187"/>
        <w:rPr>
          <w:b w:val="0"/>
          <w:bCs/>
        </w:rPr>
      </w:pPr>
      <w:r>
        <w:rPr>
          <w:b w:val="0"/>
          <w:bCs/>
        </w:rPr>
        <w:t xml:space="preserve">Eastern Regional Councilor, Louis Savard, noted the recent </w:t>
      </w:r>
      <w:proofErr w:type="gramStart"/>
      <w:r>
        <w:rPr>
          <w:b w:val="0"/>
          <w:bCs/>
        </w:rPr>
        <w:t>Regional</w:t>
      </w:r>
      <w:proofErr w:type="gramEnd"/>
      <w:r>
        <w:rPr>
          <w:b w:val="0"/>
          <w:bCs/>
        </w:rPr>
        <w:t xml:space="preserve"> meeting held at Canadian Nuclear Laboratories in Chalk River, ON along with a Technical Tour. It was noted that CNL has approx. 225 OACETT members and 3000 employees. There had been some discussion about unrecognized member categories such as Nuclear Industry and Software Industry.</w:t>
      </w:r>
    </w:p>
    <w:p w14:paraId="6572C9A2" w14:textId="7680E86B" w:rsidR="00D161E8" w:rsidRDefault="00D161E8" w:rsidP="00D161E8">
      <w:pPr>
        <w:pStyle w:val="ListParagraph"/>
        <w:numPr>
          <w:ilvl w:val="0"/>
          <w:numId w:val="0"/>
        </w:numPr>
        <w:ind w:left="187"/>
        <w:rPr>
          <w:b w:val="0"/>
          <w:bCs/>
        </w:rPr>
      </w:pPr>
      <w:r>
        <w:rPr>
          <w:b w:val="0"/>
          <w:bCs/>
        </w:rPr>
        <w:t xml:space="preserve">Louis advised of available OACETT Podcasts, which can be accessed through the OACETT </w:t>
      </w:r>
      <w:proofErr w:type="spellStart"/>
      <w:r>
        <w:rPr>
          <w:b w:val="0"/>
          <w:bCs/>
        </w:rPr>
        <w:t>facebook</w:t>
      </w:r>
      <w:proofErr w:type="spellEnd"/>
      <w:r>
        <w:rPr>
          <w:b w:val="0"/>
          <w:bCs/>
        </w:rPr>
        <w:t xml:space="preserve"> page or website or Apple Podcast site. Typically</w:t>
      </w:r>
      <w:r w:rsidR="00425FAD">
        <w:rPr>
          <w:b w:val="0"/>
          <w:bCs/>
        </w:rPr>
        <w:t>,</w:t>
      </w:r>
      <w:r>
        <w:rPr>
          <w:b w:val="0"/>
          <w:bCs/>
        </w:rPr>
        <w:t xml:space="preserve"> 40 min. in length, such available topics as: Ethics, </w:t>
      </w:r>
      <w:r w:rsidR="003429D6">
        <w:rPr>
          <w:b w:val="0"/>
          <w:bCs/>
        </w:rPr>
        <w:t>3 C’s, Modular Construction. More topics in future with suggestions welcome.</w:t>
      </w:r>
    </w:p>
    <w:p w14:paraId="05CC6D63" w14:textId="17026324" w:rsidR="003429D6" w:rsidRDefault="003429D6" w:rsidP="00D161E8">
      <w:pPr>
        <w:pStyle w:val="ListParagraph"/>
        <w:numPr>
          <w:ilvl w:val="0"/>
          <w:numId w:val="0"/>
        </w:numPr>
        <w:ind w:left="187"/>
        <w:rPr>
          <w:b w:val="0"/>
          <w:bCs/>
        </w:rPr>
      </w:pPr>
      <w:r>
        <w:rPr>
          <w:b w:val="0"/>
          <w:bCs/>
        </w:rPr>
        <w:t xml:space="preserve">A new </w:t>
      </w:r>
      <w:r w:rsidR="00425FAD">
        <w:rPr>
          <w:b w:val="0"/>
          <w:bCs/>
        </w:rPr>
        <w:t>Governance</w:t>
      </w:r>
      <w:r>
        <w:rPr>
          <w:b w:val="0"/>
          <w:bCs/>
        </w:rPr>
        <w:t xml:space="preserve"> model development is in progress.</w:t>
      </w:r>
    </w:p>
    <w:p w14:paraId="57452172" w14:textId="77777777" w:rsidR="003429D6" w:rsidRPr="00D161E8" w:rsidRDefault="003429D6" w:rsidP="00D161E8">
      <w:pPr>
        <w:pStyle w:val="ListParagraph"/>
        <w:numPr>
          <w:ilvl w:val="0"/>
          <w:numId w:val="0"/>
        </w:numPr>
        <w:ind w:left="187"/>
        <w:rPr>
          <w:b w:val="0"/>
          <w:bCs/>
        </w:rPr>
      </w:pPr>
    </w:p>
    <w:p w14:paraId="471238C4" w14:textId="1AE7ABF9" w:rsidR="00180501" w:rsidRDefault="00180501" w:rsidP="00180501">
      <w:pPr>
        <w:ind w:left="0"/>
        <w:rPr>
          <w:bCs/>
        </w:rPr>
      </w:pPr>
    </w:p>
    <w:p w14:paraId="44BD2F4C" w14:textId="55820A2D" w:rsidR="00180501" w:rsidRDefault="00180501" w:rsidP="00180501">
      <w:pPr>
        <w:pStyle w:val="ListParagraph"/>
      </w:pPr>
      <w:r>
        <w:t>Review of Chapter Activities</w:t>
      </w:r>
    </w:p>
    <w:p w14:paraId="78CD3CBB" w14:textId="3C1ED136" w:rsidR="00180501" w:rsidRDefault="00180501" w:rsidP="00180501">
      <w:pPr>
        <w:pStyle w:val="ListParagraph"/>
        <w:numPr>
          <w:ilvl w:val="0"/>
          <w:numId w:val="0"/>
        </w:numPr>
        <w:ind w:left="187"/>
        <w:rPr>
          <w:b w:val="0"/>
          <w:bCs/>
        </w:rPr>
      </w:pPr>
      <w:r>
        <w:rPr>
          <w:b w:val="0"/>
          <w:bCs/>
        </w:rPr>
        <w:t>Rob reported on Chapter activities from the recent past years, namely:</w:t>
      </w:r>
    </w:p>
    <w:p w14:paraId="054CCF06" w14:textId="50B75235" w:rsidR="00180501" w:rsidRDefault="00180501" w:rsidP="00180501">
      <w:pPr>
        <w:pStyle w:val="ListParagraph"/>
        <w:numPr>
          <w:ilvl w:val="0"/>
          <w:numId w:val="0"/>
        </w:numPr>
        <w:ind w:left="187"/>
        <w:rPr>
          <w:b w:val="0"/>
          <w:bCs/>
        </w:rPr>
      </w:pPr>
      <w:r>
        <w:rPr>
          <w:b w:val="0"/>
          <w:bCs/>
        </w:rPr>
        <w:t xml:space="preserve">Member Service </w:t>
      </w:r>
      <w:r w:rsidR="00425FAD">
        <w:rPr>
          <w:b w:val="0"/>
          <w:bCs/>
        </w:rPr>
        <w:t>Recognition,</w:t>
      </w:r>
      <w:r>
        <w:rPr>
          <w:b w:val="0"/>
          <w:bCs/>
        </w:rPr>
        <w:t xml:space="preserve"> which is planned to re-instate </w:t>
      </w:r>
      <w:proofErr w:type="gramStart"/>
      <w:r>
        <w:rPr>
          <w:b w:val="0"/>
          <w:bCs/>
        </w:rPr>
        <w:t>in the near future</w:t>
      </w:r>
      <w:proofErr w:type="gramEnd"/>
    </w:p>
    <w:p w14:paraId="10D1AB58" w14:textId="5BBBE8BC" w:rsidR="00180501" w:rsidRDefault="00180501" w:rsidP="00180501">
      <w:pPr>
        <w:pStyle w:val="ListParagraph"/>
        <w:numPr>
          <w:ilvl w:val="0"/>
          <w:numId w:val="0"/>
        </w:numPr>
        <w:ind w:left="187"/>
        <w:rPr>
          <w:b w:val="0"/>
          <w:bCs/>
        </w:rPr>
      </w:pPr>
      <w:r>
        <w:rPr>
          <w:b w:val="0"/>
          <w:bCs/>
        </w:rPr>
        <w:t>Judging at local High School Science Fairs</w:t>
      </w:r>
    </w:p>
    <w:p w14:paraId="52DC6417" w14:textId="2DBF175F" w:rsidR="00180501" w:rsidRDefault="00180501" w:rsidP="00180501">
      <w:pPr>
        <w:pStyle w:val="ListParagraph"/>
        <w:numPr>
          <w:ilvl w:val="0"/>
          <w:numId w:val="0"/>
        </w:numPr>
        <w:ind w:left="187"/>
        <w:rPr>
          <w:b w:val="0"/>
          <w:bCs/>
        </w:rPr>
      </w:pPr>
      <w:r>
        <w:rPr>
          <w:b w:val="0"/>
          <w:bCs/>
        </w:rPr>
        <w:t xml:space="preserve">Technology Tours: </w:t>
      </w:r>
      <w:proofErr w:type="spellStart"/>
      <w:r>
        <w:rPr>
          <w:b w:val="0"/>
          <w:bCs/>
        </w:rPr>
        <w:t>Buritt’s</w:t>
      </w:r>
      <w:proofErr w:type="spellEnd"/>
      <w:r>
        <w:rPr>
          <w:b w:val="0"/>
          <w:bCs/>
        </w:rPr>
        <w:t xml:space="preserve"> Rapids Power Generation, Tweed (Can</w:t>
      </w:r>
      <w:r w:rsidR="0076550A">
        <w:rPr>
          <w:b w:val="0"/>
          <w:bCs/>
        </w:rPr>
        <w:t>o</w:t>
      </w:r>
      <w:r>
        <w:rPr>
          <w:b w:val="0"/>
          <w:bCs/>
        </w:rPr>
        <w:t xml:space="preserve">py Growth) in Smiths Falls, Windmill Brewery in Johnstown, Smith’s Falls Water Treatment Plant, </w:t>
      </w:r>
      <w:proofErr w:type="spellStart"/>
      <w:r>
        <w:rPr>
          <w:b w:val="0"/>
          <w:bCs/>
        </w:rPr>
        <w:t>Busl</w:t>
      </w:r>
      <w:proofErr w:type="spellEnd"/>
      <w:r>
        <w:rPr>
          <w:b w:val="0"/>
          <w:bCs/>
        </w:rPr>
        <w:t xml:space="preserve"> Cidery</w:t>
      </w:r>
      <w:r w:rsidR="003429D6">
        <w:rPr>
          <w:b w:val="0"/>
          <w:bCs/>
        </w:rPr>
        <w:t xml:space="preserve"> and </w:t>
      </w:r>
      <w:proofErr w:type="spellStart"/>
      <w:r w:rsidR="003429D6">
        <w:rPr>
          <w:b w:val="0"/>
          <w:bCs/>
        </w:rPr>
        <w:t>ArBru</w:t>
      </w:r>
      <w:proofErr w:type="spellEnd"/>
      <w:r w:rsidR="003429D6">
        <w:rPr>
          <w:b w:val="0"/>
          <w:bCs/>
        </w:rPr>
        <w:t xml:space="preserve"> off-grid micro-brewery </w:t>
      </w:r>
      <w:r>
        <w:rPr>
          <w:b w:val="0"/>
          <w:bCs/>
        </w:rPr>
        <w:t xml:space="preserve">in </w:t>
      </w:r>
      <w:proofErr w:type="spellStart"/>
      <w:r>
        <w:rPr>
          <w:b w:val="0"/>
          <w:bCs/>
        </w:rPr>
        <w:t>Mallorytown</w:t>
      </w:r>
      <w:proofErr w:type="spellEnd"/>
      <w:r>
        <w:rPr>
          <w:b w:val="0"/>
          <w:bCs/>
        </w:rPr>
        <w:t>.</w:t>
      </w:r>
    </w:p>
    <w:p w14:paraId="2DCFC36E" w14:textId="66E7F62F" w:rsidR="00180501" w:rsidRDefault="00180501" w:rsidP="00180501">
      <w:pPr>
        <w:pStyle w:val="ListParagraph"/>
        <w:numPr>
          <w:ilvl w:val="0"/>
          <w:numId w:val="0"/>
        </w:numPr>
        <w:ind w:left="187"/>
        <w:rPr>
          <w:b w:val="0"/>
          <w:bCs/>
        </w:rPr>
      </w:pPr>
      <w:r>
        <w:rPr>
          <w:b w:val="0"/>
          <w:bCs/>
        </w:rPr>
        <w:t>Technical sessions: Off the Grid Living</w:t>
      </w:r>
      <w:r w:rsidR="003429D6">
        <w:rPr>
          <w:b w:val="0"/>
          <w:bCs/>
        </w:rPr>
        <w:t>,</w:t>
      </w:r>
      <w:r w:rsidR="0076550A">
        <w:rPr>
          <w:b w:val="0"/>
          <w:bCs/>
        </w:rPr>
        <w:t xml:space="preserve"> </w:t>
      </w:r>
      <w:r>
        <w:rPr>
          <w:b w:val="0"/>
          <w:bCs/>
        </w:rPr>
        <w:t>Auton</w:t>
      </w:r>
      <w:r w:rsidR="00D07C75">
        <w:rPr>
          <w:b w:val="0"/>
          <w:bCs/>
        </w:rPr>
        <w:t>omous Vehicles</w:t>
      </w:r>
    </w:p>
    <w:p w14:paraId="267FE3F0" w14:textId="3ABC3277" w:rsidR="00412AE7" w:rsidRDefault="00D07C75" w:rsidP="003429D6">
      <w:pPr>
        <w:pStyle w:val="ListParagraph"/>
        <w:numPr>
          <w:ilvl w:val="0"/>
          <w:numId w:val="0"/>
        </w:numPr>
        <w:ind w:left="187"/>
        <w:rPr>
          <w:b w:val="0"/>
          <w:bCs/>
        </w:rPr>
      </w:pPr>
      <w:r>
        <w:rPr>
          <w:b w:val="0"/>
          <w:bCs/>
        </w:rPr>
        <w:t xml:space="preserve">Social Events: Railway Tunnel Tour in Brockville, Ziplining in </w:t>
      </w:r>
      <w:proofErr w:type="spellStart"/>
      <w:r>
        <w:rPr>
          <w:b w:val="0"/>
          <w:bCs/>
        </w:rPr>
        <w:t>Mallorytown</w:t>
      </w:r>
      <w:proofErr w:type="spellEnd"/>
      <w:r>
        <w:rPr>
          <w:b w:val="0"/>
          <w:bCs/>
        </w:rPr>
        <w:t>, Orchard Skating in Metcalfe</w:t>
      </w:r>
    </w:p>
    <w:p w14:paraId="5A849CBE" w14:textId="2C7E0EC0" w:rsidR="003429D6" w:rsidRDefault="003429D6" w:rsidP="003429D6">
      <w:pPr>
        <w:ind w:hanging="187"/>
        <w:rPr>
          <w:bCs/>
        </w:rPr>
      </w:pPr>
    </w:p>
    <w:p w14:paraId="7B089A89" w14:textId="71FC825A" w:rsidR="003429D6" w:rsidRDefault="003429D6" w:rsidP="003429D6">
      <w:pPr>
        <w:pStyle w:val="ListParagraph"/>
      </w:pPr>
      <w:r>
        <w:t>Milestone Recognition</w:t>
      </w:r>
    </w:p>
    <w:p w14:paraId="7F21A9DB" w14:textId="735F96C3" w:rsidR="003429D6" w:rsidRPr="003429D6" w:rsidRDefault="003429D6" w:rsidP="003429D6">
      <w:pPr>
        <w:pStyle w:val="ListParagraph"/>
        <w:numPr>
          <w:ilvl w:val="0"/>
          <w:numId w:val="0"/>
        </w:numPr>
        <w:ind w:left="187"/>
        <w:rPr>
          <w:b w:val="0"/>
          <w:bCs/>
        </w:rPr>
      </w:pPr>
      <w:r>
        <w:rPr>
          <w:b w:val="0"/>
          <w:bCs/>
        </w:rPr>
        <w:t>Rob presented a 25 Year pin to Marcel Lavigne for his 25 years as an OACETT member.</w:t>
      </w:r>
    </w:p>
    <w:p w14:paraId="207F2756" w14:textId="4D63C65D" w:rsidR="00D01688" w:rsidRDefault="00D01688" w:rsidP="00186817">
      <w:pPr>
        <w:pStyle w:val="ListParagraph"/>
      </w:pPr>
      <w:r>
        <w:t>Election of Officers</w:t>
      </w:r>
    </w:p>
    <w:p w14:paraId="4914D606" w14:textId="77777777" w:rsidR="00D01688" w:rsidRDefault="00D01688" w:rsidP="00D01688">
      <w:pPr>
        <w:pStyle w:val="ListParagraph"/>
        <w:numPr>
          <w:ilvl w:val="0"/>
          <w:numId w:val="0"/>
        </w:numPr>
        <w:ind w:left="187"/>
        <w:rPr>
          <w:b w:val="0"/>
        </w:rPr>
      </w:pPr>
      <w:r>
        <w:rPr>
          <w:b w:val="0"/>
        </w:rPr>
        <w:lastRenderedPageBreak/>
        <w:t xml:space="preserve">The following Executive members were acclaimed to continue in their roles, as they had </w:t>
      </w:r>
      <w:proofErr w:type="gramStart"/>
      <w:r>
        <w:rPr>
          <w:b w:val="0"/>
        </w:rPr>
        <w:t>offered</w:t>
      </w:r>
      <w:proofErr w:type="gramEnd"/>
      <w:r>
        <w:rPr>
          <w:b w:val="0"/>
        </w:rPr>
        <w:t xml:space="preserve"> and no other members volunteered to replace:</w:t>
      </w:r>
    </w:p>
    <w:p w14:paraId="3F637E78" w14:textId="77777777" w:rsidR="00D01688" w:rsidRPr="007F72DE" w:rsidRDefault="00D01688" w:rsidP="00D01688">
      <w:pPr>
        <w:ind w:left="0"/>
      </w:pPr>
    </w:p>
    <w:p w14:paraId="66F796B6" w14:textId="09DB72EA" w:rsidR="00D01688" w:rsidRDefault="00D01688" w:rsidP="00D01688">
      <w:pPr>
        <w:pStyle w:val="ListParagraph"/>
        <w:numPr>
          <w:ilvl w:val="0"/>
          <w:numId w:val="0"/>
        </w:numPr>
        <w:ind w:left="187"/>
        <w:rPr>
          <w:b w:val="0"/>
        </w:rPr>
      </w:pPr>
      <w:r>
        <w:rPr>
          <w:b w:val="0"/>
        </w:rPr>
        <w:t>R</w:t>
      </w:r>
      <w:r w:rsidR="003429D6">
        <w:rPr>
          <w:b w:val="0"/>
        </w:rPr>
        <w:t xml:space="preserve">ob Wright as </w:t>
      </w:r>
      <w:r>
        <w:rPr>
          <w:b w:val="0"/>
        </w:rPr>
        <w:t>Chair</w:t>
      </w:r>
    </w:p>
    <w:p w14:paraId="435DAB25" w14:textId="77777777" w:rsidR="00D01688" w:rsidRDefault="00D01688" w:rsidP="00D01688">
      <w:pPr>
        <w:pStyle w:val="ListParagraph"/>
        <w:numPr>
          <w:ilvl w:val="0"/>
          <w:numId w:val="0"/>
        </w:numPr>
        <w:ind w:left="187"/>
        <w:rPr>
          <w:b w:val="0"/>
        </w:rPr>
      </w:pPr>
      <w:r>
        <w:rPr>
          <w:b w:val="0"/>
        </w:rPr>
        <w:t xml:space="preserve">Al </w:t>
      </w:r>
      <w:proofErr w:type="spellStart"/>
      <w:r>
        <w:rPr>
          <w:b w:val="0"/>
        </w:rPr>
        <w:t>Billiald</w:t>
      </w:r>
      <w:proofErr w:type="spellEnd"/>
      <w:r>
        <w:rPr>
          <w:b w:val="0"/>
        </w:rPr>
        <w:t xml:space="preserve"> as Secretary</w:t>
      </w:r>
    </w:p>
    <w:p w14:paraId="7B7B7AE9" w14:textId="77777777" w:rsidR="00D01688" w:rsidRDefault="00D01688" w:rsidP="00D01688">
      <w:pPr>
        <w:pStyle w:val="ListParagraph"/>
        <w:numPr>
          <w:ilvl w:val="0"/>
          <w:numId w:val="0"/>
        </w:numPr>
        <w:ind w:left="187"/>
        <w:rPr>
          <w:b w:val="0"/>
        </w:rPr>
      </w:pPr>
      <w:r>
        <w:rPr>
          <w:b w:val="0"/>
        </w:rPr>
        <w:t>Vanessa Bernicky as Treasurer</w:t>
      </w:r>
    </w:p>
    <w:p w14:paraId="4B273FFE" w14:textId="77777777" w:rsidR="00D01688" w:rsidRDefault="00D01688" w:rsidP="00D01688">
      <w:pPr>
        <w:pStyle w:val="ListParagraph"/>
        <w:numPr>
          <w:ilvl w:val="0"/>
          <w:numId w:val="0"/>
        </w:numPr>
        <w:ind w:left="187"/>
        <w:rPr>
          <w:b w:val="0"/>
        </w:rPr>
      </w:pPr>
      <w:r>
        <w:rPr>
          <w:b w:val="0"/>
        </w:rPr>
        <w:t>Kathryn Reilander as Women in Technology Rep.</w:t>
      </w:r>
    </w:p>
    <w:p w14:paraId="3BCEDD26" w14:textId="77777777" w:rsidR="00D01688" w:rsidRDefault="00D01688" w:rsidP="00D01688">
      <w:pPr>
        <w:pStyle w:val="ListParagraph"/>
        <w:numPr>
          <w:ilvl w:val="0"/>
          <w:numId w:val="0"/>
        </w:numPr>
        <w:ind w:left="187"/>
        <w:rPr>
          <w:b w:val="0"/>
        </w:rPr>
      </w:pPr>
    </w:p>
    <w:p w14:paraId="3E27F08F" w14:textId="2336AB6F" w:rsidR="00D01688" w:rsidRDefault="00C41A13" w:rsidP="003429D6">
      <w:pPr>
        <w:pStyle w:val="ListParagraph"/>
        <w:numPr>
          <w:ilvl w:val="0"/>
          <w:numId w:val="0"/>
        </w:numPr>
        <w:ind w:left="187"/>
        <w:rPr>
          <w:b w:val="0"/>
        </w:rPr>
      </w:pPr>
      <w:r>
        <w:rPr>
          <w:b w:val="0"/>
        </w:rPr>
        <w:t>Vanessa</w:t>
      </w:r>
      <w:r w:rsidR="00D01688">
        <w:rPr>
          <w:b w:val="0"/>
        </w:rPr>
        <w:t xml:space="preserve"> </w:t>
      </w:r>
      <w:r w:rsidR="00B779A8">
        <w:rPr>
          <w:b w:val="0"/>
        </w:rPr>
        <w:t xml:space="preserve">nominated </w:t>
      </w:r>
      <w:r>
        <w:rPr>
          <w:b w:val="0"/>
        </w:rPr>
        <w:t>Dana</w:t>
      </w:r>
      <w:r w:rsidR="00B779A8">
        <w:rPr>
          <w:b w:val="0"/>
        </w:rPr>
        <w:t xml:space="preserve"> as Vice-Chair and Vanessa nominated Rick Seaman as Executive Member; both positions being accepted as nominated.</w:t>
      </w:r>
    </w:p>
    <w:p w14:paraId="0FD44CC0" w14:textId="3C31443B" w:rsidR="00B779A8" w:rsidRDefault="00B779A8" w:rsidP="00B779A8">
      <w:pPr>
        <w:pStyle w:val="ListParagraph"/>
      </w:pPr>
      <w:r>
        <w:t>Other Business</w:t>
      </w:r>
    </w:p>
    <w:p w14:paraId="491370E3" w14:textId="7F052D68" w:rsidR="00B779A8" w:rsidRDefault="00B779A8" w:rsidP="00B779A8">
      <w:pPr>
        <w:pStyle w:val="ListParagraph"/>
        <w:numPr>
          <w:ilvl w:val="0"/>
          <w:numId w:val="0"/>
        </w:numPr>
        <w:ind w:left="187"/>
        <w:rPr>
          <w:b w:val="0"/>
          <w:bCs/>
        </w:rPr>
      </w:pPr>
      <w:r>
        <w:rPr>
          <w:b w:val="0"/>
          <w:bCs/>
        </w:rPr>
        <w:t>Brian Ainsworth offered to investigate hosting a possible Technical Tour of the CO Gen Plant in Cardinal.</w:t>
      </w:r>
    </w:p>
    <w:p w14:paraId="04ABF91A" w14:textId="539BA762" w:rsidR="00B779A8" w:rsidRDefault="00B779A8" w:rsidP="00B779A8">
      <w:pPr>
        <w:pStyle w:val="ListParagraph"/>
        <w:numPr>
          <w:ilvl w:val="0"/>
          <w:numId w:val="0"/>
        </w:numPr>
        <w:ind w:left="187"/>
        <w:rPr>
          <w:b w:val="0"/>
          <w:bCs/>
        </w:rPr>
      </w:pPr>
      <w:r>
        <w:rPr>
          <w:b w:val="0"/>
          <w:bCs/>
        </w:rPr>
        <w:t xml:space="preserve">Dana </w:t>
      </w:r>
      <w:r w:rsidRPr="00B779A8">
        <w:rPr>
          <w:b w:val="0"/>
          <w:bCs/>
        </w:rPr>
        <w:t>Farcasiu</w:t>
      </w:r>
      <w:r>
        <w:rPr>
          <w:b w:val="0"/>
          <w:bCs/>
        </w:rPr>
        <w:t xml:space="preserve"> offered to investigate hosting a CPD session regarding “Residential Heat Pumps”</w:t>
      </w:r>
    </w:p>
    <w:p w14:paraId="15712F59" w14:textId="6CD2100B" w:rsidR="00B779A8" w:rsidRPr="00B779A8" w:rsidRDefault="00B779A8" w:rsidP="00B779A8">
      <w:pPr>
        <w:pStyle w:val="ListParagraph"/>
        <w:numPr>
          <w:ilvl w:val="0"/>
          <w:numId w:val="0"/>
        </w:numPr>
        <w:ind w:left="187"/>
        <w:rPr>
          <w:b w:val="0"/>
          <w:bCs/>
        </w:rPr>
      </w:pPr>
      <w:r>
        <w:rPr>
          <w:b w:val="0"/>
          <w:bCs/>
        </w:rPr>
        <w:t xml:space="preserve">Cheryl Farrow suggested the LLG Chapter could assist with other local Chapters in their College Recruitment efforts, as the LLG Chapter does not contain a College with Technical Programs. </w:t>
      </w:r>
      <w:r w:rsidR="00425FAD">
        <w:rPr>
          <w:b w:val="0"/>
          <w:bCs/>
        </w:rPr>
        <w:t>Distribution</w:t>
      </w:r>
      <w:r>
        <w:rPr>
          <w:b w:val="0"/>
          <w:bCs/>
        </w:rPr>
        <w:t xml:space="preserve"> of past Ontario Technologist magazines to local High School Guidance Counsellors was suggested.</w:t>
      </w:r>
    </w:p>
    <w:p w14:paraId="3E361E9F" w14:textId="77777777" w:rsidR="00D01688" w:rsidRDefault="00D01688" w:rsidP="00D01688">
      <w:pPr>
        <w:pStyle w:val="ListParagraph"/>
        <w:numPr>
          <w:ilvl w:val="0"/>
          <w:numId w:val="0"/>
        </w:numPr>
        <w:ind w:left="720"/>
      </w:pPr>
    </w:p>
    <w:p w14:paraId="415CCF99" w14:textId="77777777" w:rsidR="0015180F" w:rsidRDefault="0015180F" w:rsidP="00361DEE">
      <w:pPr>
        <w:pStyle w:val="ListParagraph"/>
      </w:pPr>
      <w:r w:rsidRPr="004B5C09">
        <w:t>Adjournment</w:t>
      </w:r>
    </w:p>
    <w:p w14:paraId="2094E84A" w14:textId="11F49DD9" w:rsidR="00D6523A" w:rsidRPr="00D6523A" w:rsidRDefault="00D01688" w:rsidP="00D6523A">
      <w:pPr>
        <w:pStyle w:val="ListParagraph"/>
        <w:numPr>
          <w:ilvl w:val="0"/>
          <w:numId w:val="0"/>
        </w:numPr>
        <w:ind w:left="187"/>
        <w:rPr>
          <w:b w:val="0"/>
        </w:rPr>
      </w:pPr>
      <w:r>
        <w:rPr>
          <w:b w:val="0"/>
        </w:rPr>
        <w:t>Dana</w:t>
      </w:r>
      <w:r w:rsidR="00D6523A">
        <w:rPr>
          <w:b w:val="0"/>
        </w:rPr>
        <w:t xml:space="preserve"> moved the meeting be adjourned</w:t>
      </w:r>
      <w:r>
        <w:rPr>
          <w:b w:val="0"/>
        </w:rPr>
        <w:t xml:space="preserve"> and it was given 2</w:t>
      </w:r>
      <w:r w:rsidRPr="00D01688">
        <w:rPr>
          <w:b w:val="0"/>
          <w:vertAlign w:val="superscript"/>
        </w:rPr>
        <w:t>nd</w:t>
      </w:r>
      <w:r>
        <w:rPr>
          <w:b w:val="0"/>
        </w:rPr>
        <w:t xml:space="preserve"> approval by </w:t>
      </w:r>
      <w:r w:rsidR="00B779A8">
        <w:rPr>
          <w:b w:val="0"/>
        </w:rPr>
        <w:t>Marce</w:t>
      </w:r>
      <w:r w:rsidR="00425FAD">
        <w:rPr>
          <w:b w:val="0"/>
        </w:rPr>
        <w:t>l</w:t>
      </w:r>
      <w:r>
        <w:rPr>
          <w:b w:val="0"/>
        </w:rPr>
        <w:t>.</w:t>
      </w:r>
    </w:p>
    <w:p w14:paraId="0BA03235" w14:textId="19FE599C" w:rsidR="00680296" w:rsidRDefault="007F699A" w:rsidP="00360B6E">
      <w:sdt>
        <w:sdtPr>
          <w:alias w:val="Name"/>
          <w:tag w:val="Name"/>
          <w:id w:val="811033342"/>
          <w:placeholder>
            <w:docPart w:val="0CECAEEDD1FF49D8AEAD876B943A4CD1"/>
          </w:placeholder>
          <w:dataBinding w:prefixMappings="xmlns:ns0='http://purl.org/dc/elements/1.1/' xmlns:ns1='http://schemas.openxmlformats.org/package/2006/metadata/core-properties' " w:xpath="/ns1:coreProperties[1]/ns0:description[1]" w:storeItemID="{6C3C8BC8-F283-45AE-878A-BAB7291924A1}"/>
          <w:text/>
        </w:sdtPr>
        <w:sdtEndPr/>
        <w:sdtContent>
          <w:r w:rsidR="00EC6730">
            <w:t>Rob Wright</w:t>
          </w:r>
        </w:sdtContent>
      </w:sdt>
      <w:r w:rsidR="002C3D7E" w:rsidRPr="00361DEE">
        <w:t xml:space="preserve"> </w:t>
      </w:r>
      <w:r w:rsidR="00680296" w:rsidRPr="00361DEE">
        <w:t>adjourned the meeting at</w:t>
      </w:r>
      <w:r w:rsidR="002C3D7E">
        <w:t xml:space="preserve"> </w:t>
      </w:r>
      <w:r w:rsidR="00D01688">
        <w:t>9:</w:t>
      </w:r>
      <w:r w:rsidR="00B779A8">
        <w:t>0</w:t>
      </w:r>
      <w:r w:rsidR="00D01688">
        <w:t>9</w:t>
      </w:r>
      <w:r w:rsidR="000A4D61">
        <w:t>pm</w:t>
      </w:r>
      <w:r w:rsidR="00680296" w:rsidRPr="00361DEE">
        <w:t>.</w:t>
      </w:r>
    </w:p>
    <w:p w14:paraId="1BB2CE22" w14:textId="77777777" w:rsidR="00D6523A" w:rsidRDefault="00D6523A" w:rsidP="00360B6E"/>
    <w:p w14:paraId="359AAEA4" w14:textId="77777777" w:rsidR="008E476B" w:rsidRDefault="0015180F" w:rsidP="00361DEE">
      <w:r>
        <w:t xml:space="preserve">Minutes </w:t>
      </w:r>
      <w:r w:rsidRPr="00616B41">
        <w:t>s</w:t>
      </w:r>
      <w:r w:rsidR="008E476B" w:rsidRPr="00616B41">
        <w:t xml:space="preserve">ubmitted </w:t>
      </w:r>
      <w:r w:rsidR="004E227E">
        <w:t xml:space="preserve">by:  </w:t>
      </w:r>
      <w:r w:rsidR="00AF3D19">
        <w:t xml:space="preserve">Al </w:t>
      </w:r>
      <w:proofErr w:type="spellStart"/>
      <w:r w:rsidR="00AF3D19">
        <w:t>Billiald</w:t>
      </w:r>
      <w:proofErr w:type="spellEnd"/>
    </w:p>
    <w:p w14:paraId="0A2A9D94" w14:textId="7BABDFB6" w:rsidR="008E476B" w:rsidRPr="00554276" w:rsidRDefault="008E476B" w:rsidP="00361DEE">
      <w:r>
        <w:t xml:space="preserve">Minutes </w:t>
      </w:r>
      <w:r w:rsidR="00FB3809">
        <w:t>a</w:t>
      </w:r>
      <w:r>
        <w:t xml:space="preserve">pproved by: </w:t>
      </w:r>
      <w:r w:rsidR="004E227E">
        <w:t xml:space="preserve"> </w:t>
      </w:r>
      <w:r w:rsidR="00B779A8">
        <w:t>Rob Wright</w:t>
      </w:r>
    </w:p>
    <w:sectPr w:rsidR="008E476B" w:rsidRPr="00554276" w:rsidSect="0019365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94A17" w14:textId="77777777" w:rsidR="00EC500F" w:rsidRDefault="00EC500F" w:rsidP="00CC76E5">
      <w:pPr>
        <w:spacing w:after="0" w:line="240" w:lineRule="auto"/>
      </w:pPr>
      <w:r>
        <w:separator/>
      </w:r>
    </w:p>
  </w:endnote>
  <w:endnote w:type="continuationSeparator" w:id="0">
    <w:p w14:paraId="29638A8D" w14:textId="77777777" w:rsidR="00EC500F" w:rsidRDefault="00EC500F" w:rsidP="00CC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352F0" w14:textId="77777777" w:rsidR="00EC500F" w:rsidRDefault="00EC500F" w:rsidP="00CC76E5">
      <w:pPr>
        <w:spacing w:after="0" w:line="240" w:lineRule="auto"/>
      </w:pPr>
      <w:r>
        <w:separator/>
      </w:r>
    </w:p>
  </w:footnote>
  <w:footnote w:type="continuationSeparator" w:id="0">
    <w:p w14:paraId="72166209" w14:textId="77777777" w:rsidR="00EC500F" w:rsidRDefault="00EC500F" w:rsidP="00CC76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0B0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E892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15:restartNumberingAfterBreak="0">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multilevel"/>
    <w:tmpl w:val="0F7A2862"/>
    <w:lvl w:ilvl="0">
      <w:start w:val="1"/>
      <w:numFmt w:val="upperRoman"/>
      <w:pStyle w:val="ListParagraph"/>
      <w:lvlText w:val="%1."/>
      <w:lvlJc w:val="right"/>
      <w:pPr>
        <w:tabs>
          <w:tab w:val="num" w:pos="180"/>
        </w:tabs>
        <w:ind w:left="180" w:hanging="18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D2C3A"/>
    <w:multiLevelType w:val="hybridMultilevel"/>
    <w:tmpl w:val="EC9A88DC"/>
    <w:lvl w:ilvl="0" w:tplc="D9948A52">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1" w15:restartNumberingAfterBreak="0">
    <w:nsid w:val="04F6042D"/>
    <w:multiLevelType w:val="hybridMultilevel"/>
    <w:tmpl w:val="A978F532"/>
    <w:lvl w:ilvl="0" w:tplc="BEB269C2">
      <w:start w:val="1"/>
      <w:numFmt w:val="bullet"/>
      <w:lvlText w:val="-"/>
      <w:lvlJc w:val="left"/>
      <w:pPr>
        <w:ind w:left="2515" w:hanging="360"/>
      </w:pPr>
      <w:rPr>
        <w:rFonts w:ascii="Times New Roman" w:eastAsia="Times New Roman" w:hAnsi="Times New Roman" w:cs="Times New Roman" w:hint="default"/>
      </w:rPr>
    </w:lvl>
    <w:lvl w:ilvl="1" w:tplc="04090003" w:tentative="1">
      <w:start w:val="1"/>
      <w:numFmt w:val="bullet"/>
      <w:lvlText w:val="o"/>
      <w:lvlJc w:val="left"/>
      <w:pPr>
        <w:ind w:left="3235" w:hanging="360"/>
      </w:pPr>
      <w:rPr>
        <w:rFonts w:ascii="Courier New" w:hAnsi="Courier New" w:cs="Courier New" w:hint="default"/>
      </w:rPr>
    </w:lvl>
    <w:lvl w:ilvl="2" w:tplc="04090005" w:tentative="1">
      <w:start w:val="1"/>
      <w:numFmt w:val="bullet"/>
      <w:lvlText w:val=""/>
      <w:lvlJc w:val="left"/>
      <w:pPr>
        <w:ind w:left="3955" w:hanging="360"/>
      </w:pPr>
      <w:rPr>
        <w:rFonts w:ascii="Wingdings" w:hAnsi="Wingdings" w:hint="default"/>
      </w:rPr>
    </w:lvl>
    <w:lvl w:ilvl="3" w:tplc="04090001" w:tentative="1">
      <w:start w:val="1"/>
      <w:numFmt w:val="bullet"/>
      <w:lvlText w:val=""/>
      <w:lvlJc w:val="left"/>
      <w:pPr>
        <w:ind w:left="4675" w:hanging="360"/>
      </w:pPr>
      <w:rPr>
        <w:rFonts w:ascii="Symbol" w:hAnsi="Symbol" w:hint="default"/>
      </w:rPr>
    </w:lvl>
    <w:lvl w:ilvl="4" w:tplc="04090003" w:tentative="1">
      <w:start w:val="1"/>
      <w:numFmt w:val="bullet"/>
      <w:lvlText w:val="o"/>
      <w:lvlJc w:val="left"/>
      <w:pPr>
        <w:ind w:left="5395" w:hanging="360"/>
      </w:pPr>
      <w:rPr>
        <w:rFonts w:ascii="Courier New" w:hAnsi="Courier New" w:cs="Courier New" w:hint="default"/>
      </w:rPr>
    </w:lvl>
    <w:lvl w:ilvl="5" w:tplc="04090005" w:tentative="1">
      <w:start w:val="1"/>
      <w:numFmt w:val="bullet"/>
      <w:lvlText w:val=""/>
      <w:lvlJc w:val="left"/>
      <w:pPr>
        <w:ind w:left="6115" w:hanging="360"/>
      </w:pPr>
      <w:rPr>
        <w:rFonts w:ascii="Wingdings" w:hAnsi="Wingdings" w:hint="default"/>
      </w:rPr>
    </w:lvl>
    <w:lvl w:ilvl="6" w:tplc="04090001" w:tentative="1">
      <w:start w:val="1"/>
      <w:numFmt w:val="bullet"/>
      <w:lvlText w:val=""/>
      <w:lvlJc w:val="left"/>
      <w:pPr>
        <w:ind w:left="6835" w:hanging="360"/>
      </w:pPr>
      <w:rPr>
        <w:rFonts w:ascii="Symbol" w:hAnsi="Symbol" w:hint="default"/>
      </w:rPr>
    </w:lvl>
    <w:lvl w:ilvl="7" w:tplc="04090003" w:tentative="1">
      <w:start w:val="1"/>
      <w:numFmt w:val="bullet"/>
      <w:lvlText w:val="o"/>
      <w:lvlJc w:val="left"/>
      <w:pPr>
        <w:ind w:left="7555" w:hanging="360"/>
      </w:pPr>
      <w:rPr>
        <w:rFonts w:ascii="Courier New" w:hAnsi="Courier New" w:cs="Courier New" w:hint="default"/>
      </w:rPr>
    </w:lvl>
    <w:lvl w:ilvl="8" w:tplc="04090005" w:tentative="1">
      <w:start w:val="1"/>
      <w:numFmt w:val="bullet"/>
      <w:lvlText w:val=""/>
      <w:lvlJc w:val="left"/>
      <w:pPr>
        <w:ind w:left="8275" w:hanging="360"/>
      </w:pPr>
      <w:rPr>
        <w:rFonts w:ascii="Wingdings" w:hAnsi="Wingdings" w:hint="default"/>
      </w:rPr>
    </w:lvl>
  </w:abstractNum>
  <w:abstractNum w:abstractNumId="12" w15:restartNumberingAfterBreak="0">
    <w:nsid w:val="075F6883"/>
    <w:multiLevelType w:val="hybridMultilevel"/>
    <w:tmpl w:val="D2DE3FE4"/>
    <w:lvl w:ilvl="0" w:tplc="595EC778">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DAE1D08"/>
    <w:multiLevelType w:val="hybridMultilevel"/>
    <w:tmpl w:val="983A94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07675E9"/>
    <w:multiLevelType w:val="hybridMultilevel"/>
    <w:tmpl w:val="921CB2D8"/>
    <w:lvl w:ilvl="0" w:tplc="6F1AB998">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4" w15:restartNumberingAfterBreak="0">
    <w:nsid w:val="5649777E"/>
    <w:multiLevelType w:val="hybridMultilevel"/>
    <w:tmpl w:val="EDFC75F8"/>
    <w:lvl w:ilvl="0" w:tplc="7230142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6" w15:restartNumberingAfterBreak="0">
    <w:nsid w:val="63C13A02"/>
    <w:multiLevelType w:val="hybridMultilevel"/>
    <w:tmpl w:val="D082810A"/>
    <w:lvl w:ilvl="0" w:tplc="40FA35B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B937831"/>
    <w:multiLevelType w:val="hybridMultilevel"/>
    <w:tmpl w:val="35488A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1788123">
    <w:abstractNumId w:val="27"/>
  </w:num>
  <w:num w:numId="2" w16cid:durableId="1691449913">
    <w:abstractNumId w:val="19"/>
  </w:num>
  <w:num w:numId="3" w16cid:durableId="994534269">
    <w:abstractNumId w:val="21"/>
  </w:num>
  <w:num w:numId="4" w16cid:durableId="432170649">
    <w:abstractNumId w:val="13"/>
  </w:num>
  <w:num w:numId="5" w16cid:durableId="1065185875">
    <w:abstractNumId w:val="28"/>
  </w:num>
  <w:num w:numId="6" w16cid:durableId="180510230">
    <w:abstractNumId w:val="9"/>
  </w:num>
  <w:num w:numId="7" w16cid:durableId="1717197162">
    <w:abstractNumId w:val="7"/>
  </w:num>
  <w:num w:numId="8" w16cid:durableId="1801877013">
    <w:abstractNumId w:val="6"/>
  </w:num>
  <w:num w:numId="9" w16cid:durableId="617182074">
    <w:abstractNumId w:val="5"/>
  </w:num>
  <w:num w:numId="10" w16cid:durableId="27613379">
    <w:abstractNumId w:val="4"/>
  </w:num>
  <w:num w:numId="11" w16cid:durableId="37511240">
    <w:abstractNumId w:val="8"/>
  </w:num>
  <w:num w:numId="12" w16cid:durableId="820661908">
    <w:abstractNumId w:val="3"/>
  </w:num>
  <w:num w:numId="13" w16cid:durableId="2072925842">
    <w:abstractNumId w:val="2"/>
  </w:num>
  <w:num w:numId="14" w16cid:durableId="1153258088">
    <w:abstractNumId w:val="1"/>
  </w:num>
  <w:num w:numId="15" w16cid:durableId="39088771">
    <w:abstractNumId w:val="0"/>
  </w:num>
  <w:num w:numId="16" w16cid:durableId="1034312119">
    <w:abstractNumId w:val="14"/>
  </w:num>
  <w:num w:numId="17" w16cid:durableId="89198978">
    <w:abstractNumId w:val="18"/>
  </w:num>
  <w:num w:numId="18" w16cid:durableId="1280986921">
    <w:abstractNumId w:val="17"/>
  </w:num>
  <w:num w:numId="19" w16cid:durableId="845094073">
    <w:abstractNumId w:val="16"/>
  </w:num>
  <w:num w:numId="20" w16cid:durableId="1436752073">
    <w:abstractNumId w:val="15"/>
  </w:num>
  <w:num w:numId="21" w16cid:durableId="1917011777">
    <w:abstractNumId w:val="22"/>
  </w:num>
  <w:num w:numId="22" w16cid:durableId="2092846515">
    <w:abstractNumId w:val="3"/>
    <w:lvlOverride w:ilvl="0">
      <w:startOverride w:val="1"/>
    </w:lvlOverride>
  </w:num>
  <w:num w:numId="23" w16cid:durableId="10030858">
    <w:abstractNumId w:val="3"/>
    <w:lvlOverride w:ilvl="0">
      <w:startOverride w:val="1"/>
    </w:lvlOverride>
  </w:num>
  <w:num w:numId="24" w16cid:durableId="841819524">
    <w:abstractNumId w:val="2"/>
    <w:lvlOverride w:ilvl="0">
      <w:startOverride w:val="1"/>
    </w:lvlOverride>
  </w:num>
  <w:num w:numId="25" w16cid:durableId="1047342269">
    <w:abstractNumId w:val="25"/>
  </w:num>
  <w:num w:numId="26" w16cid:durableId="1451240463">
    <w:abstractNumId w:val="10"/>
  </w:num>
  <w:num w:numId="27" w16cid:durableId="2053456683">
    <w:abstractNumId w:val="24"/>
  </w:num>
  <w:num w:numId="28" w16cid:durableId="398092777">
    <w:abstractNumId w:val="26"/>
  </w:num>
  <w:num w:numId="29" w16cid:durableId="389112573">
    <w:abstractNumId w:val="11"/>
  </w:num>
  <w:num w:numId="30" w16cid:durableId="752894431">
    <w:abstractNumId w:val="23"/>
  </w:num>
  <w:num w:numId="31" w16cid:durableId="511992527">
    <w:abstractNumId w:val="20"/>
  </w:num>
  <w:num w:numId="32" w16cid:durableId="665129333">
    <w:abstractNumId w:val="29"/>
  </w:num>
  <w:num w:numId="33" w16cid:durableId="18331359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320"/>
    <w:rsid w:val="00001A51"/>
    <w:rsid w:val="0009754B"/>
    <w:rsid w:val="000A4D61"/>
    <w:rsid w:val="000B6420"/>
    <w:rsid w:val="0011573E"/>
    <w:rsid w:val="00131863"/>
    <w:rsid w:val="00140DAE"/>
    <w:rsid w:val="0015180F"/>
    <w:rsid w:val="00180501"/>
    <w:rsid w:val="00186817"/>
    <w:rsid w:val="001914A5"/>
    <w:rsid w:val="00193653"/>
    <w:rsid w:val="001D2453"/>
    <w:rsid w:val="001D7F9D"/>
    <w:rsid w:val="001F298F"/>
    <w:rsid w:val="00200D5F"/>
    <w:rsid w:val="00267AC2"/>
    <w:rsid w:val="00276FA1"/>
    <w:rsid w:val="00290CCC"/>
    <w:rsid w:val="00291B4A"/>
    <w:rsid w:val="00293351"/>
    <w:rsid w:val="00294A17"/>
    <w:rsid w:val="002C3D7E"/>
    <w:rsid w:val="003429D6"/>
    <w:rsid w:val="00343220"/>
    <w:rsid w:val="00344D30"/>
    <w:rsid w:val="00360B6E"/>
    <w:rsid w:val="00361DEE"/>
    <w:rsid w:val="003B018A"/>
    <w:rsid w:val="003C789D"/>
    <w:rsid w:val="00411F8B"/>
    <w:rsid w:val="00412AE7"/>
    <w:rsid w:val="00425FAD"/>
    <w:rsid w:val="00477352"/>
    <w:rsid w:val="004A5320"/>
    <w:rsid w:val="004B5C09"/>
    <w:rsid w:val="004E227E"/>
    <w:rsid w:val="00506AB1"/>
    <w:rsid w:val="00516123"/>
    <w:rsid w:val="005202A6"/>
    <w:rsid w:val="0052487F"/>
    <w:rsid w:val="00524C05"/>
    <w:rsid w:val="00554276"/>
    <w:rsid w:val="0058154E"/>
    <w:rsid w:val="005C4783"/>
    <w:rsid w:val="005E6B4E"/>
    <w:rsid w:val="00616B41"/>
    <w:rsid w:val="00620AE8"/>
    <w:rsid w:val="0064628C"/>
    <w:rsid w:val="0067486A"/>
    <w:rsid w:val="00680296"/>
    <w:rsid w:val="00687389"/>
    <w:rsid w:val="006928C1"/>
    <w:rsid w:val="006F03D4"/>
    <w:rsid w:val="0076550A"/>
    <w:rsid w:val="00771C24"/>
    <w:rsid w:val="007856CF"/>
    <w:rsid w:val="007972FF"/>
    <w:rsid w:val="007B2ECF"/>
    <w:rsid w:val="007D5836"/>
    <w:rsid w:val="007F699A"/>
    <w:rsid w:val="007F72DE"/>
    <w:rsid w:val="008240DA"/>
    <w:rsid w:val="008429E5"/>
    <w:rsid w:val="00853580"/>
    <w:rsid w:val="00855238"/>
    <w:rsid w:val="008578E4"/>
    <w:rsid w:val="00867EA4"/>
    <w:rsid w:val="00897D88"/>
    <w:rsid w:val="008D4A41"/>
    <w:rsid w:val="008E476B"/>
    <w:rsid w:val="009134C3"/>
    <w:rsid w:val="00932F50"/>
    <w:rsid w:val="009333B3"/>
    <w:rsid w:val="00963EC4"/>
    <w:rsid w:val="009921B8"/>
    <w:rsid w:val="00992229"/>
    <w:rsid w:val="009C667B"/>
    <w:rsid w:val="009E0FB6"/>
    <w:rsid w:val="00A07662"/>
    <w:rsid w:val="00A9231C"/>
    <w:rsid w:val="00A97D23"/>
    <w:rsid w:val="00AA0363"/>
    <w:rsid w:val="00AE361F"/>
    <w:rsid w:val="00AF3D19"/>
    <w:rsid w:val="00B247A9"/>
    <w:rsid w:val="00B435B5"/>
    <w:rsid w:val="00B54046"/>
    <w:rsid w:val="00B75CFC"/>
    <w:rsid w:val="00B779A8"/>
    <w:rsid w:val="00C07CD4"/>
    <w:rsid w:val="00C1643D"/>
    <w:rsid w:val="00C261A9"/>
    <w:rsid w:val="00C41A13"/>
    <w:rsid w:val="00C72104"/>
    <w:rsid w:val="00C877CE"/>
    <w:rsid w:val="00CB0BDD"/>
    <w:rsid w:val="00CC76E5"/>
    <w:rsid w:val="00D01688"/>
    <w:rsid w:val="00D07C75"/>
    <w:rsid w:val="00D161E8"/>
    <w:rsid w:val="00D31AB7"/>
    <w:rsid w:val="00D36EDB"/>
    <w:rsid w:val="00D6523A"/>
    <w:rsid w:val="00DA39B5"/>
    <w:rsid w:val="00DC79AD"/>
    <w:rsid w:val="00DD70AD"/>
    <w:rsid w:val="00DF2868"/>
    <w:rsid w:val="00E119EB"/>
    <w:rsid w:val="00E17FA7"/>
    <w:rsid w:val="00E7412F"/>
    <w:rsid w:val="00EC500F"/>
    <w:rsid w:val="00EC6730"/>
    <w:rsid w:val="00ED60DC"/>
    <w:rsid w:val="00F23697"/>
    <w:rsid w:val="00F2722B"/>
    <w:rsid w:val="00F36BB7"/>
    <w:rsid w:val="00F36CDB"/>
    <w:rsid w:val="00F56E43"/>
    <w:rsid w:val="00FB3809"/>
    <w:rsid w:val="00FD7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teal"/>
    </o:shapedefaults>
    <o:shapelayout v:ext="edit">
      <o:idmap v:ext="edit" data="2"/>
    </o:shapelayout>
  </w:shapeDefaults>
  <w:decimalSymbol w:val="."/>
  <w:listSeparator w:val=","/>
  <w14:docId w14:val="3AC22746"/>
  <w15:docId w15:val="{7FD7DFDC-09C3-4A4D-A96E-E5F41B37F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 w:type="character" w:styleId="Hyperlink">
    <w:name w:val="Hyperlink"/>
    <w:basedOn w:val="DefaultParagraphFont"/>
    <w:uiPriority w:val="99"/>
    <w:unhideWhenUsed/>
    <w:rsid w:val="0058154E"/>
    <w:rPr>
      <w:color w:val="0000FF" w:themeColor="hyperlink"/>
      <w:u w:val="single"/>
    </w:rPr>
  </w:style>
  <w:style w:type="character" w:styleId="UnresolvedMention">
    <w:name w:val="Unresolved Mention"/>
    <w:basedOn w:val="DefaultParagraphFont"/>
    <w:uiPriority w:val="99"/>
    <w:semiHidden/>
    <w:unhideWhenUsed/>
    <w:rsid w:val="00581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153140\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A22E4EE3D3429B8D15875F55F345E4"/>
        <w:category>
          <w:name w:val="General"/>
          <w:gallery w:val="placeholder"/>
        </w:category>
        <w:types>
          <w:type w:val="bbPlcHdr"/>
        </w:types>
        <w:behaviors>
          <w:behavior w:val="content"/>
        </w:behaviors>
        <w:guid w:val="{E9E07485-7C79-4FB1-9594-26ADCC0225A9}"/>
      </w:docPartPr>
      <w:docPartBody>
        <w:p w:rsidR="00893547" w:rsidRDefault="00C536A8">
          <w:pPr>
            <w:pStyle w:val="4EA22E4EE3D3429B8D15875F55F345E4"/>
          </w:pPr>
          <w:r>
            <w:t>[Click to select date]</w:t>
          </w:r>
        </w:p>
      </w:docPartBody>
    </w:docPart>
    <w:docPart>
      <w:docPartPr>
        <w:name w:val="4EC03A79A0774EF8B4E81C60FFC6AEA4"/>
        <w:category>
          <w:name w:val="General"/>
          <w:gallery w:val="placeholder"/>
        </w:category>
        <w:types>
          <w:type w:val="bbPlcHdr"/>
        </w:types>
        <w:behaviors>
          <w:behavior w:val="content"/>
        </w:behaviors>
        <w:guid w:val="{50F41295-216D-40BA-9BEF-7A33903B799E}"/>
      </w:docPartPr>
      <w:docPartBody>
        <w:p w:rsidR="00893547" w:rsidRDefault="00C536A8">
          <w:pPr>
            <w:pStyle w:val="4EC03A79A0774EF8B4E81C60FFC6AEA4"/>
          </w:pPr>
          <w:r w:rsidRPr="002C3D7E">
            <w:rPr>
              <w:rStyle w:val="PlaceholderText"/>
            </w:rPr>
            <w:t>[Facilitator Name]</w:t>
          </w:r>
        </w:p>
      </w:docPartBody>
    </w:docPart>
    <w:docPart>
      <w:docPartPr>
        <w:name w:val="FF52B756EBA94D22843B35DE5CFB3B30"/>
        <w:category>
          <w:name w:val="General"/>
          <w:gallery w:val="placeholder"/>
        </w:category>
        <w:types>
          <w:type w:val="bbPlcHdr"/>
        </w:types>
        <w:behaviors>
          <w:behavior w:val="content"/>
        </w:behaviors>
        <w:guid w:val="{BC9AACA2-7077-4FE8-AC48-B461E139AF33}"/>
      </w:docPartPr>
      <w:docPartBody>
        <w:p w:rsidR="00893547" w:rsidRDefault="00C536A8">
          <w:pPr>
            <w:pStyle w:val="FF52B756EBA94D22843B35DE5CFB3B30"/>
          </w:pPr>
          <w:r w:rsidRPr="002C3D7E">
            <w:rPr>
              <w:rStyle w:val="PlaceholderText"/>
            </w:rPr>
            <w:t>[click to select date]</w:t>
          </w:r>
        </w:p>
      </w:docPartBody>
    </w:docPart>
    <w:docPart>
      <w:docPartPr>
        <w:name w:val="0CECAEEDD1FF49D8AEAD876B943A4CD1"/>
        <w:category>
          <w:name w:val="General"/>
          <w:gallery w:val="placeholder"/>
        </w:category>
        <w:types>
          <w:type w:val="bbPlcHdr"/>
        </w:types>
        <w:behaviors>
          <w:behavior w:val="content"/>
        </w:behaviors>
        <w:guid w:val="{08D454B1-13B5-4A1F-ABD8-CAE227244E83}"/>
      </w:docPartPr>
      <w:docPartBody>
        <w:p w:rsidR="00893547" w:rsidRDefault="00C536A8">
          <w:pPr>
            <w:pStyle w:val="0CECAEEDD1FF49D8AEAD876B943A4CD1"/>
          </w:pPr>
          <w:r>
            <w:t>[Facilitator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6A8"/>
    <w:rsid w:val="000A678F"/>
    <w:rsid w:val="00227194"/>
    <w:rsid w:val="00244429"/>
    <w:rsid w:val="003F4C51"/>
    <w:rsid w:val="005F07A8"/>
    <w:rsid w:val="006B6483"/>
    <w:rsid w:val="007C329D"/>
    <w:rsid w:val="00893547"/>
    <w:rsid w:val="008F6B54"/>
    <w:rsid w:val="009167F8"/>
    <w:rsid w:val="009A3912"/>
    <w:rsid w:val="009F1701"/>
    <w:rsid w:val="00C45C8A"/>
    <w:rsid w:val="00C536A8"/>
    <w:rsid w:val="00C66FCC"/>
    <w:rsid w:val="00F8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A22E4EE3D3429B8D15875F55F345E4">
    <w:name w:val="4EA22E4EE3D3429B8D15875F55F345E4"/>
  </w:style>
  <w:style w:type="character" w:styleId="PlaceholderText">
    <w:name w:val="Placeholder Text"/>
    <w:basedOn w:val="DefaultParagraphFont"/>
    <w:uiPriority w:val="99"/>
    <w:semiHidden/>
    <w:rPr>
      <w:color w:val="808080"/>
    </w:rPr>
  </w:style>
  <w:style w:type="paragraph" w:customStyle="1" w:styleId="4EC03A79A0774EF8B4E81C60FFC6AEA4">
    <w:name w:val="4EC03A79A0774EF8B4E81C60FFC6AEA4"/>
  </w:style>
  <w:style w:type="paragraph" w:customStyle="1" w:styleId="FF52B756EBA94D22843B35DE5CFB3B30">
    <w:name w:val="FF52B756EBA94D22843B35DE5CFB3B30"/>
  </w:style>
  <w:style w:type="paragraph" w:customStyle="1" w:styleId="0CECAEEDD1FF49D8AEAD876B943A4CD1">
    <w:name w:val="0CECAEEDD1FF49D8AEAD876B943A4C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Al Billiald had</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B6BB8C95149F43A767CD2CB9C464D9" ma:contentTypeVersion="13" ma:contentTypeDescription="Create a new document." ma:contentTypeScope="" ma:versionID="1e6e8f156b54ae056bdc543fd5f8fb93">
  <xsd:schema xmlns:xsd="http://www.w3.org/2001/XMLSchema" xmlns:xs="http://www.w3.org/2001/XMLSchema" xmlns:p="http://schemas.microsoft.com/office/2006/metadata/properties" xmlns:ns2="54e5ab86-079a-4284-b4ab-eadf15073726" xmlns:ns3="d18e8053-338c-451c-a9a7-0272a4d70a5c" targetNamespace="http://schemas.microsoft.com/office/2006/metadata/properties" ma:root="true" ma:fieldsID="5784c809bf0cbb3a2ceb783d92b57685" ns2:_="" ns3:_="">
    <xsd:import namespace="54e5ab86-079a-4284-b4ab-eadf15073726"/>
    <xsd:import namespace="d18e8053-338c-451c-a9a7-0272a4d70a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5ab86-079a-4284-b4ab-eadf150737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4d1a682-cdf7-41e9-92c1-f849105d23f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8e8053-338c-451c-a9a7-0272a4d70a5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d07bb85-0294-4cb9-bbd8-032a883822ec}" ma:internalName="TaxCatchAll" ma:showField="CatchAllData" ma:web="d18e8053-338c-451c-a9a7-0272a4d70a5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43E3A8-EE33-4451-B57A-ED829775F70D}"/>
</file>

<file path=customXml/itemProps3.xml><?xml version="1.0" encoding="utf-8"?>
<ds:datastoreItem xmlns:ds="http://schemas.openxmlformats.org/officeDocument/2006/customXml" ds:itemID="{6CD48FB9-D186-4406-AD1D-715997A228B2}"/>
</file>

<file path=docProps/app.xml><?xml version="1.0" encoding="utf-8"?>
<Properties xmlns="http://schemas.openxmlformats.org/officeDocument/2006/extended-properties" xmlns:vt="http://schemas.openxmlformats.org/officeDocument/2006/docPropsVTypes">
  <Template>Formal meeting minutes.dotx</Template>
  <TotalTime>0</TotalTime>
  <Pages>4</Pages>
  <Words>852</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Billiald, Al (ON06)</dc:creator>
  <cp:keywords/>
  <dc:description>Rob Wright</dc:description>
  <cp:lastModifiedBy>Rob Wright (Nokia)</cp:lastModifiedBy>
  <cp:revision>2</cp:revision>
  <cp:lastPrinted>2002-03-13T18:46:00Z</cp:lastPrinted>
  <dcterms:created xsi:type="dcterms:W3CDTF">2023-04-04T15:52:00Z</dcterms:created>
  <dcterms:modified xsi:type="dcterms:W3CDTF">2023-04-04T15:52:00Z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y fmtid="{D5CDD505-2E9C-101B-9397-08002B2CF9AE}" pid="3" name="MSIP_Label_a59b6cd5-d141-4a33-8bf1-0ca04484304f_Enabled">
    <vt:lpwstr>true</vt:lpwstr>
  </property>
  <property fmtid="{D5CDD505-2E9C-101B-9397-08002B2CF9AE}" pid="4" name="MSIP_Label_a59b6cd5-d141-4a33-8bf1-0ca04484304f_SetDate">
    <vt:lpwstr>2022-03-25T11:38:36Z</vt:lpwstr>
  </property>
  <property fmtid="{D5CDD505-2E9C-101B-9397-08002B2CF9AE}" pid="5" name="MSIP_Label_a59b6cd5-d141-4a33-8bf1-0ca04484304f_Method">
    <vt:lpwstr>Standard</vt:lpwstr>
  </property>
  <property fmtid="{D5CDD505-2E9C-101B-9397-08002B2CF9AE}" pid="6" name="MSIP_Label_a59b6cd5-d141-4a33-8bf1-0ca04484304f_Name">
    <vt:lpwstr>restricted-default</vt:lpwstr>
  </property>
  <property fmtid="{D5CDD505-2E9C-101B-9397-08002B2CF9AE}" pid="7" name="MSIP_Label_a59b6cd5-d141-4a33-8bf1-0ca04484304f_SiteId">
    <vt:lpwstr>38ae3bcd-9579-4fd4-adda-b42e1495d55a</vt:lpwstr>
  </property>
  <property fmtid="{D5CDD505-2E9C-101B-9397-08002B2CF9AE}" pid="8" name="MSIP_Label_a59b6cd5-d141-4a33-8bf1-0ca04484304f_ActionId">
    <vt:lpwstr>034f0101-aa0c-4c78-95e2-c02deb98ee77</vt:lpwstr>
  </property>
  <property fmtid="{D5CDD505-2E9C-101B-9397-08002B2CF9AE}" pid="9" name="MSIP_Label_a59b6cd5-d141-4a33-8bf1-0ca04484304f_ContentBits">
    <vt:lpwstr>0</vt:lpwstr>
  </property>
  <property fmtid="{D5CDD505-2E9C-101B-9397-08002B2CF9AE}" pid="10" name="Document_Confidentiality">
    <vt:lpwstr>Restricted</vt:lpwstr>
  </property>
</Properties>
</file>